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0DA" w:rsidRDefault="00A130DA">
      <w:pPr>
        <w:pStyle w:val="Standard"/>
        <w:rPr>
          <w:rFonts w:hint="eastAsia"/>
        </w:rPr>
      </w:pPr>
      <w:bookmarkStart w:id="0" w:name="_GoBack"/>
      <w:bookmarkEnd w:id="0"/>
    </w:p>
    <w:p w:rsidR="00A130DA" w:rsidRDefault="00A130DA">
      <w:pPr>
        <w:pStyle w:val="Standard"/>
        <w:jc w:val="right"/>
        <w:rPr>
          <w:rFonts w:hint="eastAsia"/>
        </w:rPr>
      </w:pPr>
    </w:p>
    <w:p w:rsidR="00A130DA" w:rsidRPr="00803061" w:rsidRDefault="006B5ECC">
      <w:pPr>
        <w:pStyle w:val="Standard"/>
        <w:jc w:val="right"/>
        <w:rPr>
          <w:rFonts w:hint="eastAsia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Приложение № 1</w:t>
      </w:r>
    </w:p>
    <w:p w:rsidR="00A130DA" w:rsidRPr="00803061" w:rsidRDefault="006B5ECC">
      <w:pPr>
        <w:pStyle w:val="Standard"/>
        <w:jc w:val="right"/>
        <w:rPr>
          <w:rFonts w:hint="eastAsia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К Положению молодежного конкурса знатоков коми языка</w:t>
      </w:r>
    </w:p>
    <w:p w:rsidR="00A130DA" w:rsidRPr="00803061" w:rsidRDefault="006B5ECC">
      <w:pPr>
        <w:pStyle w:val="Standard"/>
        <w:jc w:val="right"/>
        <w:rPr>
          <w:rFonts w:hint="eastAsia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«Ме сёрнита рӧднэй кылэн»  («Я говорю на родном языке»)</w:t>
      </w:r>
    </w:p>
    <w:p w:rsidR="00A130DA" w:rsidRDefault="00A130DA">
      <w:pPr>
        <w:pStyle w:val="Standard"/>
        <w:jc w:val="right"/>
        <w:rPr>
          <w:rFonts w:ascii="Times New Roman" w:hAnsi="Times New Roman" w:cs="Times New Roman"/>
          <w:sz w:val="26"/>
          <w:szCs w:val="26"/>
          <w:lang w:val="ru-RU"/>
        </w:rPr>
      </w:pPr>
    </w:p>
    <w:p w:rsidR="00A130DA" w:rsidRDefault="00A130DA">
      <w:pPr>
        <w:pStyle w:val="Standard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A130DA" w:rsidRPr="00803061" w:rsidRDefault="006B5ECC">
      <w:pPr>
        <w:pStyle w:val="Standard"/>
        <w:jc w:val="center"/>
        <w:rPr>
          <w:rFonts w:hint="eastAsia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>ЗАЯВКА НА УЧАСТИЕ</w:t>
      </w:r>
    </w:p>
    <w:p w:rsidR="00A130DA" w:rsidRPr="00803061" w:rsidRDefault="006B5ECC">
      <w:pPr>
        <w:pStyle w:val="Standard"/>
        <w:jc w:val="center"/>
        <w:rPr>
          <w:rFonts w:hint="eastAsia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в Молодежном конкурсе знатоков коми </w:t>
      </w:r>
      <w:r>
        <w:rPr>
          <w:rFonts w:ascii="Times New Roman" w:hAnsi="Times New Roman" w:cs="Times New Roman"/>
          <w:sz w:val="26"/>
          <w:szCs w:val="26"/>
          <w:lang w:val="ru-RU"/>
        </w:rPr>
        <w:t>языка</w:t>
      </w:r>
    </w:p>
    <w:p w:rsidR="00A130DA" w:rsidRPr="00803061" w:rsidRDefault="006B5ECC">
      <w:pPr>
        <w:pStyle w:val="Standard"/>
        <w:jc w:val="center"/>
        <w:rPr>
          <w:rFonts w:hint="eastAsia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«Ме сёрнита рӧднэй кылэн»  («Я говорю на родном языке»)</w:t>
      </w:r>
    </w:p>
    <w:p w:rsidR="00A130DA" w:rsidRDefault="00A130DA">
      <w:pPr>
        <w:pStyle w:val="Standard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tbl>
      <w:tblPr>
        <w:tblW w:w="95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3"/>
        <w:gridCol w:w="4113"/>
        <w:gridCol w:w="4785"/>
      </w:tblGrid>
      <w:tr w:rsidR="00A130DA">
        <w:tblPrEx>
          <w:tblCellMar>
            <w:top w:w="0" w:type="dxa"/>
            <w:bottom w:w="0" w:type="dxa"/>
          </w:tblCellMar>
        </w:tblPrEx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0DA" w:rsidRDefault="006B5ECC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0DA" w:rsidRDefault="006B5ECC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участника конкурса</w:t>
            </w:r>
          </w:p>
          <w:p w:rsidR="00A130DA" w:rsidRDefault="00A130DA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0DA" w:rsidRDefault="00A130DA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130DA">
        <w:tblPrEx>
          <w:tblCellMar>
            <w:top w:w="0" w:type="dxa"/>
            <w:bottom w:w="0" w:type="dxa"/>
          </w:tblCellMar>
        </w:tblPrEx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0DA" w:rsidRDefault="006B5ECC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0DA" w:rsidRDefault="006B5ECC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Возраст (полных лет)</w:t>
            </w:r>
          </w:p>
          <w:p w:rsidR="00A130DA" w:rsidRDefault="00A130DA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0DA" w:rsidRDefault="00A130DA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130DA">
        <w:tblPrEx>
          <w:tblCellMar>
            <w:top w:w="0" w:type="dxa"/>
            <w:bottom w:w="0" w:type="dxa"/>
          </w:tblCellMar>
        </w:tblPrEx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0DA" w:rsidRDefault="006B5ECC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0DA" w:rsidRDefault="006B5ECC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Контактный телефон, электронная почта</w:t>
            </w:r>
          </w:p>
          <w:p w:rsidR="00A130DA" w:rsidRDefault="00A130DA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0DA" w:rsidRDefault="00A130DA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130DA">
        <w:tblPrEx>
          <w:tblCellMar>
            <w:top w:w="0" w:type="dxa"/>
            <w:bottom w:w="0" w:type="dxa"/>
          </w:tblCellMar>
        </w:tblPrEx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0DA" w:rsidRDefault="006B5ECC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0DA" w:rsidRDefault="006B5ECC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Место учебы, работы</w:t>
            </w:r>
          </w:p>
          <w:p w:rsidR="00A130DA" w:rsidRDefault="00A130DA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0DA" w:rsidRDefault="00A130DA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130DA">
        <w:tblPrEx>
          <w:tblCellMar>
            <w:top w:w="0" w:type="dxa"/>
            <w:bottom w:w="0" w:type="dxa"/>
          </w:tblCellMar>
        </w:tblPrEx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0DA" w:rsidRDefault="006B5ECC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0DA" w:rsidRDefault="006B5ECC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Населенный пункт, в котором проживаете</w:t>
            </w:r>
          </w:p>
          <w:p w:rsidR="00A130DA" w:rsidRDefault="00A130DA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0DA" w:rsidRDefault="00A130DA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A130DA" w:rsidRDefault="00A130DA">
      <w:pPr>
        <w:pStyle w:val="Standard"/>
        <w:jc w:val="right"/>
        <w:rPr>
          <w:rFonts w:ascii="Times New Roman" w:hAnsi="Times New Roman" w:cs="Times New Roman"/>
          <w:sz w:val="26"/>
          <w:szCs w:val="26"/>
        </w:rPr>
      </w:pPr>
    </w:p>
    <w:p w:rsidR="00A130DA" w:rsidRDefault="00A130DA">
      <w:pPr>
        <w:pStyle w:val="Standard"/>
        <w:rPr>
          <w:rFonts w:ascii="Times New Roman" w:hAnsi="Times New Roman" w:cs="Times New Roman"/>
          <w:sz w:val="26"/>
          <w:szCs w:val="26"/>
        </w:rPr>
      </w:pPr>
    </w:p>
    <w:p w:rsidR="00A130DA" w:rsidRDefault="006B5ECC">
      <w:pPr>
        <w:pStyle w:val="Standard"/>
        <w:spacing w:after="280"/>
        <w:rPr>
          <w:rFonts w:hint="eastAsia"/>
        </w:rPr>
      </w:pPr>
      <w:r>
        <w:rPr>
          <w:rFonts w:ascii="Times New Roman" w:hAnsi="Times New Roman" w:cs="Times New Roman"/>
          <w:sz w:val="26"/>
          <w:szCs w:val="26"/>
        </w:rPr>
        <w:t>_________________          _________________              ________________________</w:t>
      </w:r>
    </w:p>
    <w:p w:rsidR="00A130DA" w:rsidRPr="00803061" w:rsidRDefault="006B5ECC">
      <w:pPr>
        <w:pStyle w:val="Standard"/>
        <w:spacing w:after="280"/>
        <w:rPr>
          <w:rFonts w:hint="eastAsia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    (дата)                                   (подпись)                  (ФИО/расшифровка подписи)</w:t>
      </w:r>
    </w:p>
    <w:p w:rsidR="00A130DA" w:rsidRDefault="00A130DA">
      <w:pPr>
        <w:pStyle w:val="Standard"/>
        <w:spacing w:after="280"/>
        <w:rPr>
          <w:rFonts w:ascii="Times New Roman" w:hAnsi="Times New Roman" w:cs="Times New Roman"/>
          <w:sz w:val="26"/>
          <w:szCs w:val="26"/>
          <w:lang w:val="ru-RU"/>
        </w:rPr>
      </w:pPr>
    </w:p>
    <w:sectPr w:rsidR="00A130DA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ECC" w:rsidRDefault="006B5ECC">
      <w:pPr>
        <w:rPr>
          <w:rFonts w:hint="eastAsia"/>
        </w:rPr>
      </w:pPr>
      <w:r>
        <w:separator/>
      </w:r>
    </w:p>
  </w:endnote>
  <w:endnote w:type="continuationSeparator" w:id="0">
    <w:p w:rsidR="006B5ECC" w:rsidRDefault="006B5EC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ECC" w:rsidRDefault="006B5ECC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6B5ECC" w:rsidRDefault="006B5ECC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A130DA"/>
    <w:rsid w:val="006B5ECC"/>
    <w:rsid w:val="00803061"/>
    <w:rsid w:val="00A1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A40166-9DBF-45E7-A49D-40B5D562A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Плотников Андрей Вячеславович</dc:creator>
  <cp:lastModifiedBy>Плотников Андрей Вячеславович</cp:lastModifiedBy>
  <cp:revision>2</cp:revision>
  <dcterms:created xsi:type="dcterms:W3CDTF">2022-02-17T19:47:00Z</dcterms:created>
  <dcterms:modified xsi:type="dcterms:W3CDTF">2022-02-17T19:47:00Z</dcterms:modified>
</cp:coreProperties>
</file>